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5382" w14:textId="4C32BE3E" w:rsidR="000438F4" w:rsidRPr="00A160B2" w:rsidRDefault="000438F4" w:rsidP="000438F4">
      <w:pPr>
        <w:rPr>
          <w:rFonts w:cstheme="minorHAnsi"/>
          <w:b/>
          <w:iCs/>
        </w:rPr>
      </w:pPr>
    </w:p>
    <w:p w14:paraId="71BC6BC1" w14:textId="49214DA5" w:rsidR="00F64A33" w:rsidRPr="00C30F0E" w:rsidRDefault="00F64A33" w:rsidP="00F64A33">
      <w:pPr>
        <w:spacing w:before="360" w:line="360" w:lineRule="exact"/>
        <w:jc w:val="both"/>
        <w:rPr>
          <w:rFonts w:cstheme="minorHAnsi"/>
          <w:i/>
          <w:iCs/>
          <w:sz w:val="20"/>
          <w:szCs w:val="20"/>
        </w:rPr>
      </w:pPr>
      <w:r w:rsidRPr="00C30F0E">
        <w:rPr>
          <w:rFonts w:cstheme="minorHAnsi"/>
          <w:i/>
          <w:iCs/>
          <w:sz w:val="20"/>
          <w:szCs w:val="20"/>
        </w:rPr>
        <w:t xml:space="preserve">Znak </w:t>
      </w:r>
      <w:r w:rsidR="00C30F0E" w:rsidRPr="00C30F0E">
        <w:rPr>
          <w:rFonts w:cstheme="minorHAnsi"/>
          <w:i/>
          <w:iCs/>
          <w:sz w:val="20"/>
          <w:szCs w:val="20"/>
        </w:rPr>
        <w:t>sprawy</w:t>
      </w:r>
      <w:r w:rsidRPr="00C30F0E">
        <w:rPr>
          <w:rFonts w:cstheme="minorHAnsi"/>
          <w:i/>
          <w:iCs/>
          <w:sz w:val="20"/>
          <w:szCs w:val="20"/>
        </w:rPr>
        <w:t xml:space="preserve">: </w:t>
      </w:r>
      <w:r w:rsidR="00AB04AC" w:rsidRPr="00C30F0E">
        <w:rPr>
          <w:rFonts w:cstheme="minorHAnsi"/>
          <w:i/>
          <w:iCs/>
          <w:sz w:val="20"/>
          <w:szCs w:val="20"/>
        </w:rPr>
        <w:t>DA-271-</w:t>
      </w:r>
      <w:r w:rsidR="00C30F0E" w:rsidRPr="00C30F0E">
        <w:rPr>
          <w:rFonts w:cstheme="minorHAnsi"/>
          <w:i/>
          <w:iCs/>
          <w:sz w:val="20"/>
          <w:szCs w:val="20"/>
        </w:rPr>
        <w:t>2</w:t>
      </w:r>
      <w:r w:rsidR="00AB04AC" w:rsidRPr="00C30F0E">
        <w:rPr>
          <w:rFonts w:cstheme="minorHAnsi"/>
          <w:i/>
          <w:iCs/>
          <w:sz w:val="20"/>
          <w:szCs w:val="20"/>
        </w:rPr>
        <w:t>/21</w:t>
      </w:r>
    </w:p>
    <w:p w14:paraId="7AFC7CCE" w14:textId="7445D209" w:rsidR="00821521" w:rsidRPr="00A160B2" w:rsidRDefault="00837705" w:rsidP="00837705">
      <w:pPr>
        <w:pStyle w:val="Nagwek6"/>
        <w:tabs>
          <w:tab w:val="center" w:pos="4536"/>
          <w:tab w:val="right" w:pos="9072"/>
        </w:tabs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A160B2">
        <w:rPr>
          <w:rFonts w:asciiTheme="minorHAnsi" w:hAnsiTheme="minorHAnsi" w:cstheme="minorHAnsi"/>
          <w:b w:val="0"/>
          <w:sz w:val="22"/>
          <w:szCs w:val="22"/>
        </w:rPr>
        <w:tab/>
      </w:r>
      <w:r w:rsidRPr="00A160B2">
        <w:rPr>
          <w:rFonts w:asciiTheme="minorHAnsi" w:hAnsiTheme="minorHAnsi" w:cstheme="minorHAnsi"/>
          <w:b w:val="0"/>
          <w:sz w:val="22"/>
          <w:szCs w:val="22"/>
        </w:rPr>
        <w:tab/>
      </w:r>
      <w:r w:rsidR="00821521" w:rsidRPr="00A160B2">
        <w:rPr>
          <w:rFonts w:asciiTheme="minorHAnsi" w:hAnsiTheme="minorHAnsi" w:cstheme="minorHAnsi"/>
          <w:b w:val="0"/>
          <w:sz w:val="22"/>
          <w:szCs w:val="22"/>
        </w:rPr>
        <w:t>Zał</w:t>
      </w:r>
      <w:r w:rsidR="00F64A33" w:rsidRPr="00A160B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. </w:t>
      </w:r>
      <w:r w:rsidR="00821521" w:rsidRPr="00A160B2">
        <w:rPr>
          <w:rFonts w:asciiTheme="minorHAnsi" w:hAnsiTheme="minorHAnsi" w:cstheme="minorHAnsi"/>
          <w:b w:val="0"/>
          <w:sz w:val="22"/>
          <w:szCs w:val="22"/>
        </w:rPr>
        <w:t xml:space="preserve"> Nr </w:t>
      </w:r>
      <w:r w:rsidR="00535347" w:rsidRPr="00A160B2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="00821521" w:rsidRPr="00A160B2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821521" w:rsidRPr="00A160B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A160B2" w:rsidRDefault="00821521" w:rsidP="00821521">
      <w:pPr>
        <w:jc w:val="right"/>
        <w:rPr>
          <w:rFonts w:cstheme="minorHAnsi"/>
          <w:lang w:eastAsia="x-none"/>
        </w:rPr>
      </w:pPr>
      <w:r w:rsidRPr="00A160B2">
        <w:rPr>
          <w:rFonts w:cstheme="minorHAnsi"/>
          <w:lang w:eastAsia="x-none"/>
        </w:rPr>
        <w:t>wzór</w:t>
      </w:r>
    </w:p>
    <w:p w14:paraId="7A4BE015" w14:textId="77777777" w:rsidR="00821521" w:rsidRPr="00A160B2" w:rsidRDefault="00821521" w:rsidP="00821521">
      <w:pPr>
        <w:rPr>
          <w:rFonts w:eastAsia="Times New Roman" w:cstheme="minorHAnsi"/>
          <w:i/>
          <w:iCs/>
        </w:rPr>
      </w:pPr>
      <w:r w:rsidRPr="00A160B2">
        <w:rPr>
          <w:rFonts w:eastAsia="Times New Roman" w:cstheme="minorHAnsi"/>
          <w:i/>
          <w:iCs/>
        </w:rPr>
        <w:t>………………………………</w:t>
      </w:r>
    </w:p>
    <w:p w14:paraId="4BE077D2" w14:textId="77777777" w:rsidR="00821521" w:rsidRPr="00A160B2" w:rsidRDefault="00821521" w:rsidP="00821521">
      <w:pPr>
        <w:rPr>
          <w:rFonts w:eastAsia="Calibri" w:cstheme="minorHAnsi"/>
        </w:rPr>
      </w:pPr>
      <w:r w:rsidRPr="00A160B2">
        <w:rPr>
          <w:rFonts w:cstheme="minorHAnsi"/>
        </w:rPr>
        <w:t>(pieczęć Wykonawcy/Wykonawców)</w:t>
      </w:r>
    </w:p>
    <w:p w14:paraId="2167888F" w14:textId="77777777" w:rsidR="00830DBD" w:rsidRPr="00A160B2" w:rsidRDefault="00830DBD" w:rsidP="000438F4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60B2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A160B2" w:rsidRDefault="00830DBD" w:rsidP="000438F4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60B2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04203B7A" w14:textId="77777777" w:rsidR="00830DBD" w:rsidRPr="00A160B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A160B2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A160B2" w:rsidRDefault="00830DBD" w:rsidP="000438F4">
      <w:pPr>
        <w:pStyle w:val="Zwykytekst"/>
        <w:tabs>
          <w:tab w:val="left" w:leader="dot" w:pos="9072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A160B2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47D8B3E6" w14:textId="77777777" w:rsidR="00830DBD" w:rsidRPr="00A160B2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F7A4F67" w14:textId="77777777" w:rsidR="00830DBD" w:rsidRPr="00A160B2" w:rsidRDefault="00830DBD" w:rsidP="000438F4">
      <w:pPr>
        <w:pStyle w:val="Zwykytekst"/>
        <w:tabs>
          <w:tab w:val="left" w:leader="dot" w:pos="9072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</w:t>
      </w:r>
    </w:p>
    <w:p w14:paraId="5B7FE24B" w14:textId="1296D9D9" w:rsidR="00821521" w:rsidRPr="00A160B2" w:rsidRDefault="00830DBD" w:rsidP="00F64A33">
      <w:pPr>
        <w:pStyle w:val="Zwykytekst"/>
        <w:tabs>
          <w:tab w:val="left" w:leader="dot" w:pos="9072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4194551" w14:textId="4A69F09D" w:rsidR="00F16BAF" w:rsidRPr="00A160B2" w:rsidRDefault="00830DBD" w:rsidP="00A160B2">
      <w:pPr>
        <w:pStyle w:val="Domyln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eastAsia="Calibri" w:hAnsiTheme="minorHAnsi" w:cstheme="minorHAnsi"/>
          <w:sz w:val="22"/>
          <w:szCs w:val="22"/>
          <w:lang w:val="x-none" w:eastAsia="pl-PL"/>
        </w:rPr>
        <w:t>Biorąc udział w</w:t>
      </w:r>
      <w:r w:rsidR="00821521" w:rsidRPr="00A160B2">
        <w:rPr>
          <w:rFonts w:asciiTheme="minorHAnsi" w:eastAsia="Calibri" w:hAnsiTheme="minorHAnsi" w:cstheme="minorHAnsi"/>
          <w:sz w:val="22"/>
          <w:szCs w:val="22"/>
          <w:lang w:val="x-none" w:eastAsia="pl-PL"/>
        </w:rPr>
        <w:t xml:space="preserve"> postępowaniu o zamówienie publiczne prowadzonym w trybie </w:t>
      </w:r>
      <w:r w:rsidR="0027233A" w:rsidRPr="00A160B2">
        <w:rPr>
          <w:rFonts w:asciiTheme="minorHAnsi" w:eastAsia="Calibri" w:hAnsiTheme="minorHAnsi" w:cstheme="minorHAnsi"/>
          <w:sz w:val="22"/>
          <w:szCs w:val="22"/>
          <w:lang w:val="x-none" w:eastAsia="pl-PL"/>
        </w:rPr>
        <w:t>podstawowym bez negocjacji</w:t>
      </w:r>
      <w:r w:rsidR="00821521" w:rsidRPr="00A160B2">
        <w:rPr>
          <w:rFonts w:asciiTheme="minorHAnsi" w:eastAsia="Calibri" w:hAnsiTheme="minorHAnsi" w:cstheme="minorHAnsi"/>
          <w:sz w:val="22"/>
          <w:szCs w:val="22"/>
          <w:lang w:val="x-none" w:eastAsia="pl-PL"/>
        </w:rPr>
        <w:t xml:space="preserve"> </w:t>
      </w:r>
      <w:r w:rsidR="008A7D40" w:rsidRPr="00A160B2">
        <w:rPr>
          <w:rFonts w:asciiTheme="minorHAnsi" w:eastAsia="Calibri" w:hAnsiTheme="minorHAnsi" w:cstheme="minorHAnsi"/>
          <w:sz w:val="22"/>
          <w:szCs w:val="22"/>
          <w:lang w:val="x-none" w:eastAsia="pl-PL"/>
        </w:rPr>
        <w:t>pn.</w:t>
      </w:r>
      <w:r w:rsidR="00821521" w:rsidRPr="00A160B2">
        <w:rPr>
          <w:rFonts w:asciiTheme="minorHAnsi" w:eastAsia="Calibri" w:hAnsiTheme="minorHAnsi" w:cstheme="minorHAnsi"/>
          <w:sz w:val="22"/>
          <w:szCs w:val="22"/>
          <w:lang w:val="x-none" w:eastAsia="pl-PL"/>
        </w:rPr>
        <w:t xml:space="preserve"> </w:t>
      </w:r>
      <w:r w:rsidR="00A160B2" w:rsidRPr="00A160B2">
        <w:rPr>
          <w:rFonts w:asciiTheme="minorHAnsi" w:eastAsia="Calibri" w:hAnsiTheme="minorHAnsi" w:cstheme="minorHAnsi"/>
          <w:b/>
          <w:bCs/>
          <w:sz w:val="22"/>
          <w:szCs w:val="22"/>
          <w:lang w:val="x-none" w:eastAsia="pl-PL"/>
        </w:rPr>
        <w:t>opracowanie kompletnej dokumentacji projektowej dla Zdania Inwestycyjnego pn. . Waloryzacja części gmachu głównego Muzeum Archeologicznego w Krakowie, obejmująca adaptację strychu siedziby do funkcji użytkowych wraz</w:t>
      </w:r>
      <w:r w:rsidR="00A160B2" w:rsidRPr="00A160B2">
        <w:rPr>
          <w:rFonts w:asciiTheme="minorHAnsi" w:hAnsiTheme="minorHAnsi" w:cstheme="minorHAnsi"/>
          <w:b/>
          <w:bCs/>
          <w:sz w:val="22"/>
          <w:szCs w:val="22"/>
        </w:rPr>
        <w:t xml:space="preserve"> z wykonaniem windy i klatki schodowej</w:t>
      </w:r>
      <w:r w:rsidR="00821521" w:rsidRPr="00A160B2">
        <w:rPr>
          <w:rFonts w:asciiTheme="minorHAnsi" w:hAnsiTheme="minorHAnsi" w:cstheme="minorHAnsi"/>
          <w:bCs/>
          <w:iCs/>
        </w:rPr>
        <w:t>,</w:t>
      </w:r>
      <w:r w:rsidR="00821521" w:rsidRPr="00A160B2">
        <w:rPr>
          <w:rFonts w:asciiTheme="minorHAnsi" w:hAnsiTheme="minorHAnsi" w:cstheme="minorHAnsi"/>
          <w:bCs/>
        </w:rPr>
        <w:t xml:space="preserve"> </w:t>
      </w:r>
      <w:r w:rsidR="00F16BAF" w:rsidRPr="00A160B2">
        <w:rPr>
          <w:rFonts w:asciiTheme="minorHAnsi" w:hAnsiTheme="minorHAnsi" w:cstheme="minorHAnsi"/>
        </w:rPr>
        <w:t>niniejszym informuję / -</w:t>
      </w:r>
      <w:proofErr w:type="spellStart"/>
      <w:r w:rsidR="00F16BAF" w:rsidRPr="00A160B2">
        <w:rPr>
          <w:rFonts w:asciiTheme="minorHAnsi" w:hAnsiTheme="minorHAnsi" w:cstheme="minorHAnsi"/>
        </w:rPr>
        <w:t>emy</w:t>
      </w:r>
      <w:proofErr w:type="spellEnd"/>
      <w:r w:rsidR="00F16BAF" w:rsidRPr="00A160B2">
        <w:rPr>
          <w:rFonts w:asciiTheme="minorHAnsi" w:hAnsiTheme="minorHAnsi" w:cstheme="minorHAnsi"/>
        </w:rPr>
        <w:t xml:space="preserve">, że: </w:t>
      </w:r>
    </w:p>
    <w:p w14:paraId="688507BE" w14:textId="77777777" w:rsidR="00F16BAF" w:rsidRPr="00A160B2" w:rsidRDefault="00F16BAF" w:rsidP="000438F4">
      <w:pPr>
        <w:spacing w:line="360" w:lineRule="atLeast"/>
        <w:jc w:val="both"/>
        <w:rPr>
          <w:rFonts w:cstheme="minorHAnsi"/>
        </w:rPr>
      </w:pPr>
      <w:r w:rsidRPr="00A160B2">
        <w:rPr>
          <w:rFonts w:cstheme="minorHAnsi"/>
        </w:rPr>
        <w:t>należę (-my)     /      nie należę (-my)*</w:t>
      </w:r>
    </w:p>
    <w:p w14:paraId="528703A0" w14:textId="65170663" w:rsidR="00F16BAF" w:rsidRPr="00A160B2" w:rsidRDefault="00F16BAF" w:rsidP="000438F4">
      <w:pPr>
        <w:spacing w:line="360" w:lineRule="atLeast"/>
        <w:jc w:val="both"/>
        <w:rPr>
          <w:rFonts w:cstheme="minorHAnsi"/>
          <w:bCs/>
        </w:rPr>
      </w:pPr>
      <w:r w:rsidRPr="00A160B2">
        <w:rPr>
          <w:rFonts w:cstheme="minorHAnsi"/>
          <w:bCs/>
        </w:rPr>
        <w:t xml:space="preserve">do grupy kapitałowej, o której mowa w art. </w:t>
      </w:r>
      <w:r w:rsidR="0027233A" w:rsidRPr="00A160B2">
        <w:rPr>
          <w:rFonts w:cstheme="minorHAnsi"/>
          <w:bCs/>
        </w:rPr>
        <w:t>108</w:t>
      </w:r>
      <w:r w:rsidRPr="00A160B2">
        <w:rPr>
          <w:rFonts w:cstheme="minorHAnsi"/>
          <w:bCs/>
        </w:rPr>
        <w:t xml:space="preserve"> ust. 1 pkt </w:t>
      </w:r>
      <w:r w:rsidR="0027233A" w:rsidRPr="00A160B2">
        <w:rPr>
          <w:rFonts w:cstheme="minorHAnsi"/>
          <w:bCs/>
        </w:rPr>
        <w:t>5</w:t>
      </w:r>
      <w:r w:rsidRPr="00A160B2">
        <w:rPr>
          <w:rFonts w:cstheme="minorHAnsi"/>
          <w:bCs/>
        </w:rPr>
        <w:t xml:space="preserve"> ustawy </w:t>
      </w:r>
      <w:r w:rsidR="0027233A" w:rsidRPr="00A160B2">
        <w:rPr>
          <w:rFonts w:cstheme="minorHAnsi"/>
          <w:bCs/>
        </w:rPr>
        <w:t xml:space="preserve">z dnia 11 września 2019 r. </w:t>
      </w:r>
      <w:r w:rsidRPr="00A160B2">
        <w:rPr>
          <w:rFonts w:cstheme="minorHAnsi"/>
          <w:bCs/>
        </w:rPr>
        <w:t>Prawo zamówień publicznych (</w:t>
      </w:r>
      <w:proofErr w:type="spellStart"/>
      <w:r w:rsidRPr="00A160B2">
        <w:rPr>
          <w:rFonts w:cstheme="minorHAnsi"/>
          <w:bCs/>
        </w:rPr>
        <w:t>t.j</w:t>
      </w:r>
      <w:proofErr w:type="spellEnd"/>
      <w:r w:rsidRPr="00A160B2">
        <w:rPr>
          <w:rFonts w:cstheme="minorHAnsi"/>
          <w:bCs/>
        </w:rPr>
        <w:t xml:space="preserve">. Dz. U. z </w:t>
      </w:r>
      <w:r w:rsidR="006D4060" w:rsidRPr="00A160B2">
        <w:rPr>
          <w:rFonts w:cstheme="minorHAnsi"/>
          <w:bCs/>
        </w:rPr>
        <w:t>201</w:t>
      </w:r>
      <w:r w:rsidR="003263A4" w:rsidRPr="00A160B2">
        <w:rPr>
          <w:rFonts w:cstheme="minorHAnsi"/>
          <w:bCs/>
        </w:rPr>
        <w:t>9</w:t>
      </w:r>
      <w:r w:rsidR="006D4060" w:rsidRPr="00A160B2">
        <w:rPr>
          <w:rFonts w:cstheme="minorHAnsi"/>
          <w:bCs/>
        </w:rPr>
        <w:t xml:space="preserve"> </w:t>
      </w:r>
      <w:r w:rsidRPr="00A160B2">
        <w:rPr>
          <w:rFonts w:cstheme="minorHAnsi"/>
          <w:bCs/>
        </w:rPr>
        <w:t xml:space="preserve">r. poz. </w:t>
      </w:r>
      <w:r w:rsidR="0027233A" w:rsidRPr="00A160B2">
        <w:rPr>
          <w:rFonts w:cstheme="minorHAnsi"/>
          <w:bCs/>
        </w:rPr>
        <w:t>2019</w:t>
      </w:r>
      <w:r w:rsidR="00420943" w:rsidRPr="00A160B2">
        <w:rPr>
          <w:rFonts w:cstheme="minorHAnsi"/>
          <w:bCs/>
        </w:rPr>
        <w:t xml:space="preserve"> </w:t>
      </w:r>
      <w:r w:rsidRPr="00A160B2">
        <w:rPr>
          <w:rFonts w:cstheme="minorHAnsi"/>
          <w:bCs/>
        </w:rPr>
        <w:t xml:space="preserve">z </w:t>
      </w:r>
      <w:proofErr w:type="spellStart"/>
      <w:r w:rsidRPr="00A160B2">
        <w:rPr>
          <w:rFonts w:cstheme="minorHAnsi"/>
          <w:bCs/>
        </w:rPr>
        <w:t>późn</w:t>
      </w:r>
      <w:proofErr w:type="spellEnd"/>
      <w:r w:rsidRPr="00A160B2">
        <w:rPr>
          <w:rFonts w:cstheme="minorHAnsi"/>
          <w:bCs/>
        </w:rPr>
        <w:t>. zm.) w rozumieniu ustawy z dnia 16 lutego 2007</w:t>
      </w:r>
      <w:r w:rsidR="00420943" w:rsidRPr="00A160B2">
        <w:rPr>
          <w:rFonts w:cstheme="minorHAnsi"/>
          <w:bCs/>
        </w:rPr>
        <w:t xml:space="preserve"> </w:t>
      </w:r>
      <w:r w:rsidRPr="00A160B2">
        <w:rPr>
          <w:rFonts w:cstheme="minorHAnsi"/>
          <w:bCs/>
        </w:rPr>
        <w:t>r. o ochronie konkurencji i konsumentów (</w:t>
      </w:r>
      <w:proofErr w:type="spellStart"/>
      <w:r w:rsidRPr="00A160B2">
        <w:rPr>
          <w:rFonts w:cstheme="minorHAnsi"/>
          <w:bCs/>
        </w:rPr>
        <w:t>t.j</w:t>
      </w:r>
      <w:proofErr w:type="spellEnd"/>
      <w:r w:rsidRPr="00A160B2">
        <w:rPr>
          <w:rFonts w:cstheme="minorHAnsi"/>
          <w:bCs/>
        </w:rPr>
        <w:t xml:space="preserve">. Dz.U. </w:t>
      </w:r>
      <w:r w:rsidR="006D4060" w:rsidRPr="00A160B2">
        <w:rPr>
          <w:rFonts w:cstheme="minorHAnsi"/>
          <w:bCs/>
        </w:rPr>
        <w:t>20</w:t>
      </w:r>
      <w:r w:rsidR="00420943" w:rsidRPr="00A160B2">
        <w:rPr>
          <w:rFonts w:cstheme="minorHAnsi"/>
          <w:bCs/>
        </w:rPr>
        <w:t>21</w:t>
      </w:r>
      <w:r w:rsidRPr="00A160B2">
        <w:rPr>
          <w:rFonts w:cstheme="minorHAnsi"/>
          <w:bCs/>
        </w:rPr>
        <w:t xml:space="preserve">, poz. </w:t>
      </w:r>
      <w:r w:rsidR="00420943" w:rsidRPr="00A160B2">
        <w:rPr>
          <w:rFonts w:cstheme="minorHAnsi"/>
          <w:bCs/>
        </w:rPr>
        <w:t>275</w:t>
      </w:r>
      <w:r w:rsidRPr="00A160B2">
        <w:rPr>
          <w:rFonts w:cstheme="minorHAnsi"/>
          <w:bCs/>
        </w:rPr>
        <w:t>).</w:t>
      </w:r>
    </w:p>
    <w:p w14:paraId="20A2F7C7" w14:textId="77777777" w:rsidR="00F16BAF" w:rsidRPr="00A160B2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A160B2" w:rsidRDefault="00F16BAF" w:rsidP="000438F4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</w:rPr>
        <w:t>…</w:t>
      </w:r>
      <w:r w:rsidRPr="00A160B2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327B5D19" w14:textId="53FF5949" w:rsidR="00F16BAF" w:rsidRPr="00A160B2" w:rsidRDefault="00F16BAF" w:rsidP="000438F4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  <w:lang w:val="pl-PL"/>
        </w:rPr>
        <w:t>………………………</w:t>
      </w:r>
    </w:p>
    <w:p w14:paraId="41AF5F73" w14:textId="0F52F7AD" w:rsidR="00F16BAF" w:rsidRPr="00A160B2" w:rsidRDefault="00F16BAF" w:rsidP="005927B7">
      <w:pPr>
        <w:pStyle w:val="Zwykytekst"/>
        <w:spacing w:before="24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160B2">
        <w:rPr>
          <w:rFonts w:asciiTheme="minorHAnsi" w:hAnsiTheme="minorHAnsi" w:cstheme="minorHAnsi"/>
          <w:sz w:val="22"/>
          <w:szCs w:val="22"/>
        </w:rPr>
        <w:t>Praw</w:t>
      </w:r>
      <w:r w:rsidR="00F64A33" w:rsidRPr="00A160B2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Pr="00A160B2">
        <w:rPr>
          <w:rFonts w:asciiTheme="minorHAnsi" w:hAnsiTheme="minorHAnsi" w:cstheme="minorHAnsi"/>
          <w:sz w:val="22"/>
          <w:szCs w:val="22"/>
        </w:rPr>
        <w:t>ziwość</w:t>
      </w:r>
      <w:proofErr w:type="spellEnd"/>
      <w:r w:rsidRPr="00A160B2">
        <w:rPr>
          <w:rFonts w:asciiTheme="minorHAnsi" w:hAnsiTheme="minorHAnsi" w:cstheme="minorHAnsi"/>
          <w:sz w:val="22"/>
          <w:szCs w:val="22"/>
        </w:rPr>
        <w:t xml:space="preserve"> powyższych danych potwierdzam własnoręcznym podpisem, świadomy odpowiedzialności karnej z art. 297 kodeksu karnego</w:t>
      </w:r>
    </w:p>
    <w:p w14:paraId="7FED90AC" w14:textId="77777777" w:rsidR="00F16BAF" w:rsidRPr="00A160B2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160B2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A160B2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160B2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791DFE01" w14:textId="77777777" w:rsidR="004F4AD1" w:rsidRPr="003501E7" w:rsidRDefault="004F4AD1" w:rsidP="004F4AD1">
      <w:pPr>
        <w:spacing w:line="312" w:lineRule="auto"/>
        <w:jc w:val="both"/>
        <w:rPr>
          <w:rFonts w:cstheme="minorHAnsi"/>
          <w:b/>
          <w:bCs/>
          <w:i/>
          <w:iCs/>
        </w:rPr>
      </w:pPr>
      <w:bookmarkStart w:id="0" w:name="_Hlk69296324"/>
      <w:r w:rsidRPr="003501E7">
        <w:rPr>
          <w:rFonts w:cstheme="minorHAnsi"/>
          <w:b/>
          <w:bCs/>
          <w:i/>
          <w:iCs/>
        </w:rPr>
        <w:lastRenderedPageBreak/>
        <w:t>Dokumenty należy podpisać kwalifikowanym podpisem elektronicznym, lub podpisem zaufanym lub podpisem osobistym</w:t>
      </w:r>
      <w:bookmarkEnd w:id="0"/>
      <w:r w:rsidRPr="003501E7">
        <w:rPr>
          <w:rFonts w:cstheme="minorHAnsi"/>
          <w:b/>
          <w:bCs/>
          <w:i/>
          <w:iCs/>
        </w:rPr>
        <w:t xml:space="preserve"> (funkcja e-dowodu)</w:t>
      </w:r>
    </w:p>
    <w:p w14:paraId="277852F0" w14:textId="71663577" w:rsidR="00821521" w:rsidRPr="004F4AD1" w:rsidRDefault="00821521" w:rsidP="004F4AD1">
      <w:pPr>
        <w:pStyle w:val="Zwykytekst"/>
        <w:spacing w:line="360" w:lineRule="atLeast"/>
        <w:ind w:left="567"/>
        <w:jc w:val="right"/>
        <w:rPr>
          <w:rFonts w:cstheme="minorHAnsi"/>
          <w:lang w:val="pl-PL"/>
        </w:rPr>
      </w:pPr>
    </w:p>
    <w:sectPr w:rsidR="00821521" w:rsidRPr="004F4AD1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3959" w14:textId="77777777" w:rsidR="00A95CDA" w:rsidRDefault="00A95CDA" w:rsidP="002A4236">
      <w:pPr>
        <w:spacing w:after="0" w:line="240" w:lineRule="auto"/>
      </w:pPr>
      <w:r>
        <w:separator/>
      </w:r>
    </w:p>
  </w:endnote>
  <w:endnote w:type="continuationSeparator" w:id="0">
    <w:p w14:paraId="6AF732F8" w14:textId="77777777" w:rsidR="00A95CDA" w:rsidRDefault="00A95CD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0DF33F" w14:textId="6100ADAC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3770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3770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4F3A404B" w:rsidR="00A3594A" w:rsidRPr="007C6A92" w:rsidRDefault="00A3594A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6923" w14:textId="77777777" w:rsidR="00A95CDA" w:rsidRDefault="00A95CDA" w:rsidP="002A4236">
      <w:pPr>
        <w:spacing w:after="0" w:line="240" w:lineRule="auto"/>
      </w:pPr>
      <w:r>
        <w:separator/>
      </w:r>
    </w:p>
  </w:footnote>
  <w:footnote w:type="continuationSeparator" w:id="0">
    <w:p w14:paraId="6CE0477C" w14:textId="77777777" w:rsidR="00A95CDA" w:rsidRDefault="00A95CD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613930D4"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E0C"/>
    <w:rsid w:val="0006015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6C00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4274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4DFB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4AD1"/>
    <w:rsid w:val="004F53A3"/>
    <w:rsid w:val="004F6D8E"/>
    <w:rsid w:val="00500AA0"/>
    <w:rsid w:val="00502C4F"/>
    <w:rsid w:val="00505F3D"/>
    <w:rsid w:val="005114E4"/>
    <w:rsid w:val="00515BC8"/>
    <w:rsid w:val="005207C9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87A52"/>
    <w:rsid w:val="005927B7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48B2"/>
    <w:rsid w:val="00617582"/>
    <w:rsid w:val="00630CCE"/>
    <w:rsid w:val="00633095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7705"/>
    <w:rsid w:val="008443DE"/>
    <w:rsid w:val="0084571B"/>
    <w:rsid w:val="00845B4C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329"/>
    <w:rsid w:val="00A0722B"/>
    <w:rsid w:val="00A160B2"/>
    <w:rsid w:val="00A16F42"/>
    <w:rsid w:val="00A20109"/>
    <w:rsid w:val="00A217DB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6D41"/>
    <w:rsid w:val="00A8070B"/>
    <w:rsid w:val="00A84959"/>
    <w:rsid w:val="00A84C7E"/>
    <w:rsid w:val="00A95CDA"/>
    <w:rsid w:val="00A96D2B"/>
    <w:rsid w:val="00AA17EA"/>
    <w:rsid w:val="00AA5FCC"/>
    <w:rsid w:val="00AB04AC"/>
    <w:rsid w:val="00AC3632"/>
    <w:rsid w:val="00AC3C16"/>
    <w:rsid w:val="00AC6B65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64BA"/>
    <w:rsid w:val="00B811A2"/>
    <w:rsid w:val="00B8337D"/>
    <w:rsid w:val="00B87A87"/>
    <w:rsid w:val="00B925D8"/>
    <w:rsid w:val="00B9278B"/>
    <w:rsid w:val="00BA4570"/>
    <w:rsid w:val="00BA5D23"/>
    <w:rsid w:val="00BB42D7"/>
    <w:rsid w:val="00BB4C3A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0F0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A160B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6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Barbara Kendziak</cp:lastModifiedBy>
  <cp:revision>10</cp:revision>
  <dcterms:created xsi:type="dcterms:W3CDTF">2021-03-12T04:49:00Z</dcterms:created>
  <dcterms:modified xsi:type="dcterms:W3CDTF">2021-12-10T12:35:00Z</dcterms:modified>
</cp:coreProperties>
</file>