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30FB" w14:textId="226BDEFC" w:rsidR="00341C7E" w:rsidRDefault="00341C7E" w:rsidP="00341C7E">
      <w:pPr>
        <w:jc w:val="center"/>
        <w:rPr>
          <w:rFonts w:ascii="Calibri" w:hAnsi="Calibri" w:cs="Calibri"/>
          <w:b/>
          <w:iCs/>
          <w:sz w:val="24"/>
          <w:szCs w:val="24"/>
        </w:rPr>
      </w:pPr>
    </w:p>
    <w:p w14:paraId="1FCA1F3C" w14:textId="77777777" w:rsidR="00A32230" w:rsidRPr="006363B7" w:rsidRDefault="00A32230" w:rsidP="00821521">
      <w:pPr>
        <w:pStyle w:val="Nagwek6"/>
        <w:jc w:val="left"/>
        <w:rPr>
          <w:rFonts w:ascii="Calibri" w:eastAsiaTheme="minorHAnsi" w:hAnsi="Calibri" w:cs="Calibri"/>
          <w:b w:val="0"/>
          <w:sz w:val="22"/>
          <w:szCs w:val="22"/>
          <w:lang w:val="pl-PL" w:eastAsia="en-US"/>
        </w:rPr>
      </w:pPr>
    </w:p>
    <w:p w14:paraId="74AFECF2" w14:textId="76ADE93D" w:rsidR="00930024" w:rsidRPr="00386B50" w:rsidRDefault="00A32230" w:rsidP="00930024">
      <w:pPr>
        <w:spacing w:before="360" w:line="360" w:lineRule="exact"/>
        <w:jc w:val="both"/>
        <w:rPr>
          <w:rFonts w:cstheme="minorHAnsi"/>
        </w:rPr>
      </w:pPr>
      <w:r w:rsidRPr="006363B7">
        <w:rPr>
          <w:rFonts w:ascii="Calibri" w:hAnsi="Calibri" w:cs="Calibri"/>
        </w:rPr>
        <w:t xml:space="preserve">Znak postępowania: </w:t>
      </w:r>
      <w:r w:rsidR="007C6522">
        <w:t>DA-271-</w:t>
      </w:r>
      <w:r w:rsidR="000C649C">
        <w:t>2</w:t>
      </w:r>
      <w:r w:rsidR="007C6522">
        <w:t>/21</w:t>
      </w:r>
    </w:p>
    <w:p w14:paraId="5F9A3102" w14:textId="1C21F208" w:rsidR="00821521" w:rsidRPr="00930024" w:rsidRDefault="00821521" w:rsidP="00821521">
      <w:pPr>
        <w:pStyle w:val="Nagwek6"/>
        <w:jc w:val="left"/>
        <w:rPr>
          <w:rFonts w:ascii="Calibri" w:hAnsi="Calibri" w:cs="Calibri"/>
          <w:b w:val="0"/>
          <w:sz w:val="22"/>
          <w:szCs w:val="22"/>
          <w:lang w:val="pl-PL"/>
        </w:rPr>
      </w:pPr>
    </w:p>
    <w:p w14:paraId="39570F11" w14:textId="0013C388" w:rsidR="00821521" w:rsidRPr="00840AB3" w:rsidRDefault="00821521" w:rsidP="00821521">
      <w:pPr>
        <w:pStyle w:val="Nagwek6"/>
        <w:rPr>
          <w:rFonts w:ascii="Calibri" w:hAnsi="Calibri" w:cs="Calibri"/>
          <w:b w:val="0"/>
          <w:lang w:val="pl-PL"/>
        </w:rPr>
      </w:pPr>
      <w:r w:rsidRPr="00840AB3">
        <w:rPr>
          <w:rFonts w:ascii="Calibri" w:hAnsi="Calibri" w:cs="Calibri"/>
          <w:b w:val="0"/>
        </w:rPr>
        <w:t>Zał</w:t>
      </w:r>
      <w:r w:rsidR="00930024" w:rsidRPr="00840AB3">
        <w:rPr>
          <w:rFonts w:ascii="Calibri" w:hAnsi="Calibri" w:cs="Calibri"/>
          <w:b w:val="0"/>
          <w:lang w:val="pl-PL"/>
        </w:rPr>
        <w:t>.</w:t>
      </w:r>
      <w:r w:rsidRPr="00840AB3">
        <w:rPr>
          <w:rFonts w:ascii="Calibri" w:hAnsi="Calibri" w:cs="Calibri"/>
          <w:b w:val="0"/>
        </w:rPr>
        <w:t xml:space="preserve"> Nr </w:t>
      </w:r>
      <w:r w:rsidR="0005475B" w:rsidRPr="00840AB3">
        <w:rPr>
          <w:rFonts w:ascii="Calibri" w:hAnsi="Calibri" w:cs="Calibri"/>
          <w:b w:val="0"/>
          <w:lang w:val="pl-PL"/>
        </w:rPr>
        <w:t>3</w:t>
      </w:r>
      <w:r w:rsidRPr="00840AB3">
        <w:rPr>
          <w:rFonts w:ascii="Calibri" w:hAnsi="Calibri" w:cs="Calibri"/>
          <w:b w:val="0"/>
        </w:rPr>
        <w:t xml:space="preserve"> do </w:t>
      </w:r>
      <w:r w:rsidRPr="00840AB3">
        <w:rPr>
          <w:rFonts w:ascii="Calibri" w:hAnsi="Calibri" w:cs="Calibri"/>
          <w:b w:val="0"/>
          <w:lang w:val="pl-PL"/>
        </w:rPr>
        <w:t xml:space="preserve">SWZ </w:t>
      </w:r>
    </w:p>
    <w:p w14:paraId="5BE9C3E2" w14:textId="5AF7522A" w:rsidR="00821521" w:rsidRPr="006363B7" w:rsidRDefault="008B5FCB" w:rsidP="008B5FCB">
      <w:pPr>
        <w:tabs>
          <w:tab w:val="left" w:pos="6684"/>
          <w:tab w:val="right" w:pos="9072"/>
        </w:tabs>
        <w:rPr>
          <w:rFonts w:ascii="Calibri" w:hAnsi="Calibri" w:cs="Calibri"/>
          <w:lang w:eastAsia="x-none"/>
        </w:rPr>
      </w:pPr>
      <w:r w:rsidRPr="00840AB3">
        <w:rPr>
          <w:rFonts w:ascii="Calibri" w:hAnsi="Calibri" w:cs="Calibri"/>
          <w:sz w:val="20"/>
          <w:szCs w:val="20"/>
          <w:lang w:eastAsia="x-none"/>
        </w:rPr>
        <w:tab/>
      </w:r>
      <w:r w:rsidRPr="00840AB3">
        <w:rPr>
          <w:rFonts w:ascii="Calibri" w:hAnsi="Calibri" w:cs="Calibri"/>
          <w:sz w:val="20"/>
          <w:szCs w:val="20"/>
          <w:lang w:eastAsia="x-none"/>
        </w:rPr>
        <w:tab/>
      </w:r>
      <w:r w:rsidR="00821521" w:rsidRPr="00840AB3">
        <w:rPr>
          <w:rFonts w:ascii="Calibri" w:hAnsi="Calibri" w:cs="Calibri"/>
          <w:sz w:val="20"/>
          <w:szCs w:val="20"/>
          <w:lang w:eastAsia="x-none"/>
        </w:rPr>
        <w:t>wzór</w:t>
      </w:r>
    </w:p>
    <w:p w14:paraId="320CA499" w14:textId="77777777" w:rsidR="00821521" w:rsidRPr="006363B7" w:rsidRDefault="00821521" w:rsidP="00821521">
      <w:pPr>
        <w:rPr>
          <w:rFonts w:ascii="Calibri" w:hAnsi="Calibri" w:cs="Calibri"/>
          <w:b/>
          <w:lang w:eastAsia="ar-SA"/>
        </w:rPr>
      </w:pP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</w:p>
    <w:p w14:paraId="2A133FD9" w14:textId="77777777" w:rsidR="00821521" w:rsidRPr="006363B7" w:rsidRDefault="00821521" w:rsidP="00821521">
      <w:pPr>
        <w:rPr>
          <w:rFonts w:ascii="Calibri" w:eastAsia="Times New Roman" w:hAnsi="Calibri" w:cs="Calibri"/>
          <w:i/>
          <w:iCs/>
        </w:rPr>
      </w:pPr>
    </w:p>
    <w:p w14:paraId="3F853F80" w14:textId="77777777" w:rsidR="00821521" w:rsidRPr="006363B7" w:rsidRDefault="00821521" w:rsidP="00821521">
      <w:pPr>
        <w:rPr>
          <w:rFonts w:ascii="Calibri" w:eastAsia="Times New Roman" w:hAnsi="Calibri" w:cs="Calibri"/>
          <w:i/>
          <w:iCs/>
        </w:rPr>
      </w:pPr>
      <w:r w:rsidRPr="006363B7">
        <w:rPr>
          <w:rFonts w:ascii="Calibri" w:eastAsia="Times New Roman" w:hAnsi="Calibri" w:cs="Calibri"/>
          <w:i/>
          <w:iCs/>
        </w:rPr>
        <w:t>…………………………………………</w:t>
      </w:r>
    </w:p>
    <w:p w14:paraId="75E1D8E7" w14:textId="77777777" w:rsidR="00821521" w:rsidRPr="006363B7" w:rsidRDefault="00821521" w:rsidP="00821521">
      <w:pPr>
        <w:rPr>
          <w:rFonts w:ascii="Calibri" w:eastAsia="Calibri" w:hAnsi="Calibri" w:cs="Calibri"/>
          <w:i/>
          <w:iCs/>
        </w:rPr>
      </w:pPr>
      <w:r w:rsidRPr="006363B7">
        <w:rPr>
          <w:rFonts w:ascii="Calibri" w:hAnsi="Calibri" w:cs="Calibri"/>
          <w:i/>
          <w:iCs/>
        </w:rPr>
        <w:t>(pieczęć Wykonawcy/Wykonawców)</w:t>
      </w:r>
    </w:p>
    <w:p w14:paraId="744B1A17" w14:textId="77777777" w:rsidR="00821521" w:rsidRPr="006363B7" w:rsidRDefault="00821521" w:rsidP="00821521">
      <w:pPr>
        <w:rPr>
          <w:rFonts w:ascii="Calibri" w:hAnsi="Calibri" w:cs="Calibri"/>
          <w:b/>
          <w:bCs/>
        </w:rPr>
      </w:pPr>
    </w:p>
    <w:p w14:paraId="2A85DD2E" w14:textId="6C82FDCF" w:rsidR="00935CD7" w:rsidRDefault="0005475B" w:rsidP="00935CD7">
      <w:pPr>
        <w:spacing w:after="0" w:line="312" w:lineRule="auto"/>
        <w:jc w:val="center"/>
        <w:rPr>
          <w:rFonts w:cstheme="majorHAnsi"/>
          <w:b/>
          <w:bCs/>
        </w:rPr>
      </w:pPr>
      <w:r w:rsidRPr="00F36938">
        <w:rPr>
          <w:rFonts w:cstheme="majorHAnsi"/>
          <w:b/>
          <w:bCs/>
        </w:rPr>
        <w:t>OŚWIADCZENIE</w:t>
      </w:r>
    </w:p>
    <w:p w14:paraId="28887FDD" w14:textId="08B889A9" w:rsidR="00935CD7" w:rsidRDefault="00935CD7" w:rsidP="00935CD7">
      <w:pPr>
        <w:spacing w:after="0" w:line="312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Wykonawca</w:t>
      </w:r>
      <w:bookmarkStart w:id="0" w:name="_Hlk71745519"/>
      <w:r>
        <w:rPr>
          <w:rFonts w:cs="Calibri"/>
          <w:b/>
          <w:u w:val="single"/>
        </w:rPr>
        <w:t>/Podmiot, który udostępnia swoje zasoby Wykonawcy*:</w:t>
      </w:r>
    </w:p>
    <w:bookmarkEnd w:id="0"/>
    <w:p w14:paraId="2DC19D3E" w14:textId="179E0BC4" w:rsidR="0005475B" w:rsidRPr="00F36938" w:rsidRDefault="0005475B" w:rsidP="00935CD7">
      <w:pPr>
        <w:spacing w:after="0" w:line="312" w:lineRule="auto"/>
        <w:rPr>
          <w:rFonts w:cstheme="majorHAnsi"/>
          <w:b/>
          <w:bCs/>
        </w:rPr>
      </w:pPr>
    </w:p>
    <w:p w14:paraId="77BA18AE" w14:textId="77777777" w:rsidR="0005475B" w:rsidRPr="00F36938" w:rsidRDefault="0005475B" w:rsidP="0005475B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BBF7683" w14:textId="77777777" w:rsidR="007C6522" w:rsidRPr="00816ABB" w:rsidRDefault="0005475B" w:rsidP="007C6522">
      <w:pPr>
        <w:pStyle w:val="Stopka"/>
        <w:tabs>
          <w:tab w:val="left" w:pos="4608"/>
        </w:tabs>
        <w:spacing w:before="720"/>
        <w:jc w:val="center"/>
        <w:rPr>
          <w:rFonts w:cstheme="minorHAnsi"/>
          <w:bCs/>
        </w:rPr>
      </w:pPr>
      <w:r w:rsidRPr="00F36938">
        <w:rPr>
          <w:rFonts w:asciiTheme="majorHAnsi" w:hAnsiTheme="majorHAnsi" w:cstheme="majorHAnsi"/>
          <w:bCs/>
          <w:lang w:val="x-none" w:eastAsia="pl-PL"/>
        </w:rPr>
        <w:t xml:space="preserve">W </w:t>
      </w:r>
      <w:r w:rsidRPr="00C7777B">
        <w:rPr>
          <w:rFonts w:asciiTheme="majorHAnsi" w:hAnsiTheme="majorHAnsi" w:cstheme="majorHAnsi"/>
          <w:bCs/>
          <w:lang w:val="x-none" w:eastAsia="pl-PL"/>
        </w:rPr>
        <w:t xml:space="preserve">postępowaniu o zamówienie publiczne prowadzonym w trybie </w:t>
      </w:r>
      <w:r w:rsidR="00E44B2D" w:rsidRPr="00C7777B">
        <w:rPr>
          <w:rFonts w:asciiTheme="majorHAnsi" w:hAnsiTheme="majorHAnsi" w:cstheme="majorHAnsi"/>
          <w:bCs/>
          <w:lang w:eastAsia="pl-PL"/>
        </w:rPr>
        <w:t xml:space="preserve">podstawowym bez negocjacji pn. </w:t>
      </w:r>
      <w:r w:rsidR="007C6522" w:rsidRPr="00816ABB">
        <w:rPr>
          <w:rFonts w:cstheme="minorHAnsi"/>
          <w:bCs/>
        </w:rPr>
        <w:t>na</w:t>
      </w:r>
    </w:p>
    <w:p w14:paraId="3951BE27" w14:textId="6ABB9371" w:rsidR="0005475B" w:rsidRPr="000C649C" w:rsidRDefault="000C649C" w:rsidP="000C649C">
      <w:pPr>
        <w:pStyle w:val="Domyln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0D9">
        <w:rPr>
          <w:rFonts w:asciiTheme="minorHAnsi" w:hAnsiTheme="minorHAnsi" w:cstheme="minorHAnsi"/>
          <w:b/>
          <w:bCs/>
          <w:sz w:val="22"/>
          <w:szCs w:val="22"/>
        </w:rPr>
        <w:t xml:space="preserve">opracowanie kompletnej dokumentacji projektowej dla </w:t>
      </w: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7370D9">
        <w:rPr>
          <w:rFonts w:asciiTheme="minorHAnsi" w:hAnsiTheme="minorHAnsi" w:cstheme="minorHAnsi"/>
          <w:b/>
          <w:bCs/>
          <w:sz w:val="22"/>
          <w:szCs w:val="22"/>
        </w:rPr>
        <w:t xml:space="preserve">dania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7370D9">
        <w:rPr>
          <w:rFonts w:asciiTheme="minorHAnsi" w:hAnsiTheme="minorHAnsi" w:cstheme="minorHAnsi"/>
          <w:b/>
          <w:bCs/>
          <w:sz w:val="22"/>
          <w:szCs w:val="22"/>
        </w:rPr>
        <w:t xml:space="preserve">nwestycyjnego pn. </w:t>
      </w:r>
      <w:r w:rsidRPr="007370D9">
        <w:rPr>
          <w:rFonts w:cstheme="minorHAnsi"/>
          <w:sz w:val="22"/>
          <w:szCs w:val="22"/>
        </w:rPr>
        <w:t xml:space="preserve">. </w:t>
      </w:r>
      <w:r w:rsidRPr="007370D9">
        <w:rPr>
          <w:rFonts w:asciiTheme="minorHAnsi" w:hAnsiTheme="minorHAnsi" w:cstheme="minorHAnsi"/>
          <w:b/>
          <w:bCs/>
          <w:sz w:val="22"/>
          <w:szCs w:val="22"/>
        </w:rPr>
        <w:t>Waloryzacja części gmachu głównego Muzeum Archeologicznego w Krakowie, obejmująca adaptację strychu siedziby do funkcji użytkowych wraz z wykonaniem windy i klatki schodowej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C649C">
        <w:rPr>
          <w:rFonts w:asciiTheme="minorHAnsi" w:hAnsiTheme="minorHAnsi" w:cstheme="minorHAnsi"/>
          <w:sz w:val="22"/>
          <w:szCs w:val="22"/>
        </w:rPr>
        <w:t>ja niżej podpisany</w:t>
      </w:r>
      <w:r w:rsidR="0005475B" w:rsidRPr="00C7777B">
        <w:rPr>
          <w:rFonts w:asciiTheme="majorHAnsi" w:hAnsiTheme="majorHAnsi" w:cstheme="majorHAnsi"/>
          <w:b/>
        </w:rPr>
        <w:t>:</w:t>
      </w:r>
    </w:p>
    <w:p w14:paraId="0FF8AA39" w14:textId="77777777" w:rsidR="0005475B" w:rsidRPr="00F36938" w:rsidRDefault="0005475B" w:rsidP="0005475B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…………………………………………………………………………………………….…………………………………………………</w:t>
      </w:r>
    </w:p>
    <w:p w14:paraId="51A70E32" w14:textId="77777777" w:rsidR="0005475B" w:rsidRPr="00F36938" w:rsidRDefault="0005475B" w:rsidP="000A4E71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7777777" w:rsidR="0005475B" w:rsidRPr="00F36938" w:rsidRDefault="0005475B" w:rsidP="000A4E71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………………………………………………………………………………………………………………. </w:t>
      </w:r>
    </w:p>
    <w:p w14:paraId="2A108A70" w14:textId="451CC64D" w:rsidR="0005475B" w:rsidRPr="00F36938" w:rsidRDefault="0005475B" w:rsidP="000A4E71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(nazwa (firma) i dokładny adres Wykonawcy/Wykonawców, </w:t>
      </w:r>
      <w:r w:rsidR="00930024">
        <w:rPr>
          <w:rFonts w:asciiTheme="majorHAnsi" w:hAnsiTheme="majorHAnsi" w:cstheme="majorHAnsi"/>
          <w:bCs/>
          <w:sz w:val="22"/>
          <w:szCs w:val="22"/>
          <w:lang w:eastAsia="pl-PL"/>
        </w:rPr>
        <w:t xml:space="preserve">NIP, </w:t>
      </w: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w przypadku składania oferty przez podmioty występujące wspólnie należy podać nazwy i adresy wszystkich wspólników spółki cywilnej lub członków konsorcjum)</w:t>
      </w:r>
    </w:p>
    <w:p w14:paraId="0ABE8406" w14:textId="1DF7908C" w:rsidR="0005475B" w:rsidRPr="00F36938" w:rsidRDefault="0005475B" w:rsidP="00341C7E">
      <w:pPr>
        <w:pStyle w:val="Zwykytekst1"/>
        <w:spacing w:before="240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oświadczam, że:</w:t>
      </w:r>
    </w:p>
    <w:p w14:paraId="0272B4DB" w14:textId="0A026D33" w:rsidR="00E44B2D" w:rsidRPr="00F36938" w:rsidRDefault="00E44B2D" w:rsidP="00F369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nie podlegam wykluczeniu z postępowania na podstawie art. 108 ust. 1</w:t>
      </w:r>
      <w:r w:rsidRPr="00F36938">
        <w:rPr>
          <w:rFonts w:asciiTheme="majorHAnsi" w:hAnsiTheme="majorHAnsi" w:cstheme="majorHAnsi"/>
          <w:color w:val="FF0000"/>
        </w:rPr>
        <w:t xml:space="preserve"> </w:t>
      </w:r>
      <w:r w:rsidRPr="00F36938">
        <w:rPr>
          <w:rFonts w:asciiTheme="majorHAnsi" w:hAnsiTheme="majorHAnsi" w:cstheme="majorHAnsi"/>
        </w:rPr>
        <w:t>i art. 109 ust. 1 pkt 4</w:t>
      </w:r>
      <w:r w:rsidR="007C6522">
        <w:rPr>
          <w:rFonts w:asciiTheme="majorHAnsi" w:hAnsiTheme="majorHAnsi" w:cstheme="majorHAnsi"/>
        </w:rPr>
        <w:t xml:space="preserve"> i</w:t>
      </w:r>
      <w:r w:rsidR="00C7777B">
        <w:rPr>
          <w:rFonts w:asciiTheme="majorHAnsi" w:hAnsiTheme="majorHAnsi" w:cstheme="majorHAnsi"/>
        </w:rPr>
        <w:t xml:space="preserve"> 5, </w:t>
      </w:r>
      <w:r w:rsidR="000C649C">
        <w:rPr>
          <w:rFonts w:asciiTheme="majorHAnsi" w:hAnsiTheme="majorHAnsi" w:cstheme="majorHAnsi"/>
        </w:rPr>
        <w:t xml:space="preserve">8,9,10 </w:t>
      </w:r>
      <w:r w:rsidRPr="00F36938">
        <w:rPr>
          <w:rFonts w:asciiTheme="majorHAnsi" w:hAnsiTheme="majorHAnsi" w:cstheme="majorHAnsi"/>
        </w:rPr>
        <w:t>ustawy oraz spełniam warunki udziału w postępowaniu określone w Rozdziale V SWZ</w:t>
      </w:r>
      <w:r w:rsidR="00930024">
        <w:rPr>
          <w:rFonts w:asciiTheme="majorHAnsi" w:hAnsiTheme="majorHAnsi" w:cstheme="majorHAnsi"/>
        </w:rPr>
        <w:t xml:space="preserve"> ust. 4 pkt 2) lit. d)</w:t>
      </w:r>
      <w:r w:rsidRPr="00F36938">
        <w:rPr>
          <w:rFonts w:asciiTheme="majorHAnsi" w:hAnsiTheme="majorHAnsi" w:cstheme="majorHAnsi"/>
        </w:rPr>
        <w:t>*.</w:t>
      </w:r>
    </w:p>
    <w:p w14:paraId="0590F879" w14:textId="77777777" w:rsidR="00E44B2D" w:rsidRPr="00F36938" w:rsidRDefault="00E44B2D" w:rsidP="00E44B2D">
      <w:pPr>
        <w:spacing w:before="240"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.......................,dnia....................r.</w:t>
      </w:r>
    </w:p>
    <w:p w14:paraId="2598F54E" w14:textId="4301A471" w:rsidR="00E44B2D" w:rsidRPr="00F36938" w:rsidRDefault="00E44B2D" w:rsidP="00F36938">
      <w:pPr>
        <w:pStyle w:val="Akapitzlist"/>
        <w:numPr>
          <w:ilvl w:val="0"/>
          <w:numId w:val="13"/>
        </w:numPr>
        <w:spacing w:before="360"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zachodzą w stosunku do mnie podstawy wykluczenia z postępowania na podstawie art. .............ustawy (podać mającą zastosowanie podstawę wykluczenia spośród wymienionych w art. 108 ust. 1 pkt 1, 2, 5 </w:t>
      </w:r>
      <w:r w:rsidR="00C7777B">
        <w:rPr>
          <w:rFonts w:asciiTheme="majorHAnsi" w:hAnsiTheme="majorHAnsi" w:cstheme="majorHAnsi"/>
        </w:rPr>
        <w:t xml:space="preserve">i 6 </w:t>
      </w:r>
      <w:r w:rsidRPr="00F36938">
        <w:rPr>
          <w:rFonts w:asciiTheme="majorHAnsi" w:hAnsiTheme="majorHAnsi" w:cstheme="majorHAnsi"/>
        </w:rPr>
        <w:t xml:space="preserve">lub art. 109 ust. 1 pkt </w:t>
      </w:r>
      <w:r w:rsidR="007C6522">
        <w:rPr>
          <w:rFonts w:asciiTheme="majorHAnsi" w:hAnsiTheme="majorHAnsi" w:cstheme="majorHAnsi"/>
        </w:rPr>
        <w:t xml:space="preserve">4 </w:t>
      </w:r>
      <w:r w:rsidR="000C649C">
        <w:rPr>
          <w:rFonts w:asciiTheme="majorHAnsi" w:hAnsiTheme="majorHAnsi" w:cstheme="majorHAnsi"/>
        </w:rPr>
        <w:t>,</w:t>
      </w:r>
      <w:r w:rsidR="00C7777B">
        <w:rPr>
          <w:rFonts w:asciiTheme="majorHAnsi" w:hAnsiTheme="majorHAnsi" w:cstheme="majorHAnsi"/>
        </w:rPr>
        <w:t>5</w:t>
      </w:r>
      <w:r w:rsidR="000C649C">
        <w:rPr>
          <w:rFonts w:asciiTheme="majorHAnsi" w:hAnsiTheme="majorHAnsi" w:cstheme="majorHAnsi"/>
        </w:rPr>
        <w:t xml:space="preserve">,8,9,10 </w:t>
      </w:r>
      <w:r w:rsidR="007C6522">
        <w:rPr>
          <w:rFonts w:asciiTheme="majorHAnsi" w:hAnsiTheme="majorHAnsi" w:cstheme="majorHAnsi"/>
        </w:rPr>
        <w:t xml:space="preserve"> </w:t>
      </w:r>
      <w:r w:rsidRPr="00F36938">
        <w:rPr>
          <w:rFonts w:asciiTheme="majorHAnsi" w:hAnsiTheme="majorHAnsi" w:cstheme="majorHAnsi"/>
        </w:rPr>
        <w:t xml:space="preserve">ustawy). Jednocześnie oświadczam, że w związku z ww. okolicznością, na podstawie art.110 ust. 2 ustawy podjąłem następujące </w:t>
      </w:r>
      <w:r w:rsidRPr="00F36938">
        <w:rPr>
          <w:rFonts w:asciiTheme="majorHAnsi" w:hAnsiTheme="majorHAnsi" w:cstheme="majorHAnsi"/>
        </w:rPr>
        <w:lastRenderedPageBreak/>
        <w:t>środki naprawcze*: 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77668" w14:textId="77777777" w:rsidR="00E44B2D" w:rsidRPr="00F36938" w:rsidRDefault="00E44B2D" w:rsidP="00E44B2D">
      <w:pPr>
        <w:spacing w:before="480"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.......................,dnia....................r.</w:t>
      </w:r>
    </w:p>
    <w:p w14:paraId="515676DE" w14:textId="3852A933" w:rsidR="00E44B2D" w:rsidRPr="00F36938" w:rsidRDefault="00E44B2D" w:rsidP="00E44B2D">
      <w:pPr>
        <w:spacing w:before="720" w:after="0" w:line="276" w:lineRule="auto"/>
        <w:ind w:firstLine="284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Oświadczam, że w celu wykazania spełniania warunków udziału w postępowaniu, określonych przez zamawiającego w rozdz. V SWZ</w:t>
      </w:r>
      <w:r w:rsidR="00930024" w:rsidRPr="00930024">
        <w:rPr>
          <w:rFonts w:asciiTheme="majorHAnsi" w:hAnsiTheme="majorHAnsi" w:cstheme="majorHAnsi"/>
        </w:rPr>
        <w:t xml:space="preserve"> </w:t>
      </w:r>
      <w:r w:rsidR="00930024">
        <w:rPr>
          <w:rFonts w:asciiTheme="majorHAnsi" w:hAnsiTheme="majorHAnsi" w:cstheme="majorHAnsi"/>
        </w:rPr>
        <w:t>ust. 4 pkt 2) lit. d)</w:t>
      </w:r>
      <w:r w:rsidRPr="00F36938">
        <w:rPr>
          <w:rFonts w:asciiTheme="majorHAnsi" w:hAnsiTheme="majorHAnsi" w:cstheme="majorHAnsi"/>
        </w:rPr>
        <w:t xml:space="preserve"> polegam na zasobach następującego/</w:t>
      </w:r>
      <w:proofErr w:type="spellStart"/>
      <w:r w:rsidRPr="00F36938">
        <w:rPr>
          <w:rFonts w:asciiTheme="majorHAnsi" w:hAnsiTheme="majorHAnsi" w:cstheme="majorHAnsi"/>
        </w:rPr>
        <w:t>ych</w:t>
      </w:r>
      <w:proofErr w:type="spellEnd"/>
      <w:r w:rsidRPr="00F36938">
        <w:rPr>
          <w:rFonts w:asciiTheme="majorHAnsi" w:hAnsiTheme="majorHAnsi" w:cstheme="majorHAnsi"/>
        </w:rPr>
        <w:t xml:space="preserve"> podmiotu/ów*: </w:t>
      </w:r>
    </w:p>
    <w:p w14:paraId="7D1B0746" w14:textId="77777777" w:rsidR="00E44B2D" w:rsidRPr="00F36938" w:rsidRDefault="00E44B2D" w:rsidP="00E44B2D">
      <w:pPr>
        <w:spacing w:before="120" w:after="0" w:line="276" w:lineRule="auto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……………………………………………………………..…..…………………………………….. …………………………………………………………….…………………..…………………………, </w:t>
      </w:r>
      <w:r w:rsidRPr="00F36938">
        <w:rPr>
          <w:rFonts w:asciiTheme="majorHAnsi" w:hAnsiTheme="majorHAnsi" w:cstheme="majorHAnsi"/>
        </w:rPr>
        <w:br/>
        <w:t>w następującym zakresie: …...………………………………………………………………………...........................................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0F30676" w14:textId="77777777" w:rsidR="00E44B2D" w:rsidRPr="00F36938" w:rsidRDefault="00E44B2D" w:rsidP="00E44B2D">
      <w:pPr>
        <w:spacing w:after="0" w:line="276" w:lineRule="auto"/>
        <w:ind w:firstLine="284"/>
        <w:jc w:val="center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(wskazać podmiot i określić odpowiedni zakres dla wskazanego podmiotu).</w:t>
      </w:r>
    </w:p>
    <w:p w14:paraId="564BA46C" w14:textId="77777777" w:rsidR="00E44B2D" w:rsidRPr="00F36938" w:rsidRDefault="00E44B2D" w:rsidP="00E44B2D">
      <w:pPr>
        <w:spacing w:before="600" w:after="0" w:line="276" w:lineRule="auto"/>
        <w:ind w:firstLine="284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…………….……., dnia ………….……. r. </w:t>
      </w:r>
    </w:p>
    <w:p w14:paraId="046698AD" w14:textId="77777777" w:rsidR="00F36938" w:rsidRDefault="00F36938" w:rsidP="00F3693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C18B4AA" w14:textId="00F2F9D2" w:rsidR="00E44B2D" w:rsidRPr="00F36938" w:rsidRDefault="00E44B2D" w:rsidP="00F3693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F3693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informacji*.</w:t>
      </w:r>
    </w:p>
    <w:p w14:paraId="24DA3260" w14:textId="4FB7F86D" w:rsidR="0005475B" w:rsidRPr="00F36938" w:rsidRDefault="00341C7E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eastAsia="pl-PL"/>
        </w:rPr>
        <w:t>………………………………</w:t>
      </w:r>
      <w:r w:rsidR="0005475B"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… dnia … … …r.</w:t>
      </w:r>
    </w:p>
    <w:p w14:paraId="61CB5C39" w14:textId="3922525B" w:rsidR="0005475B" w:rsidRPr="00F36938" w:rsidRDefault="0005475B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</w:p>
    <w:p w14:paraId="519DDE42" w14:textId="77777777" w:rsidR="0005475B" w:rsidRPr="00F36938" w:rsidRDefault="0005475B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        …………………………………………………………</w:t>
      </w:r>
    </w:p>
    <w:p w14:paraId="306464DE" w14:textId="1AF80D48" w:rsidR="0005475B" w:rsidRPr="00F36938" w:rsidRDefault="0005475B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(podpis Wykonawcy)</w:t>
      </w:r>
    </w:p>
    <w:p w14:paraId="167E58CA" w14:textId="77777777" w:rsidR="0005475B" w:rsidRPr="00F36938" w:rsidRDefault="0005475B" w:rsidP="0005475B">
      <w:pPr>
        <w:pStyle w:val="Zwykytekst1"/>
        <w:rPr>
          <w:rFonts w:asciiTheme="majorHAnsi" w:hAnsiTheme="majorHAnsi" w:cstheme="majorHAnsi"/>
          <w:sz w:val="22"/>
          <w:szCs w:val="22"/>
        </w:rPr>
      </w:pPr>
    </w:p>
    <w:p w14:paraId="08210372" w14:textId="4AF56983" w:rsidR="0005475B" w:rsidRDefault="0005475B" w:rsidP="0005475B">
      <w:pPr>
        <w:pStyle w:val="Zwykytekst1"/>
        <w:ind w:left="567" w:hanging="567"/>
        <w:rPr>
          <w:rFonts w:asciiTheme="majorHAnsi" w:hAnsiTheme="majorHAnsi" w:cstheme="majorHAnsi"/>
          <w:sz w:val="22"/>
          <w:szCs w:val="22"/>
        </w:rPr>
      </w:pPr>
      <w:r w:rsidRPr="00F36938">
        <w:rPr>
          <w:rFonts w:asciiTheme="majorHAnsi" w:hAnsiTheme="majorHAnsi" w:cstheme="majorHAnsi"/>
          <w:sz w:val="22"/>
          <w:szCs w:val="22"/>
        </w:rPr>
        <w:t>* niepotrzebne skreślić</w:t>
      </w:r>
    </w:p>
    <w:p w14:paraId="43DD9809" w14:textId="271E7C1E" w:rsidR="00F228DE" w:rsidRDefault="00F228DE" w:rsidP="0005475B">
      <w:pPr>
        <w:pStyle w:val="Zwykytekst1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578C657C" w14:textId="3F60FD52" w:rsidR="00F228DE" w:rsidRDefault="00F228DE" w:rsidP="0005475B">
      <w:pPr>
        <w:pStyle w:val="Zwykytekst1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06E301B1" w14:textId="77777777" w:rsidR="00F228DE" w:rsidRPr="00F36938" w:rsidRDefault="00F228DE" w:rsidP="0005475B">
      <w:pPr>
        <w:pStyle w:val="Zwykytekst1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2452E40C" w14:textId="77777777" w:rsidR="00F228DE" w:rsidRPr="003501E7" w:rsidRDefault="00F228DE" w:rsidP="00F228DE">
      <w:pPr>
        <w:spacing w:line="312" w:lineRule="auto"/>
        <w:jc w:val="both"/>
        <w:rPr>
          <w:rFonts w:cstheme="minorHAnsi"/>
          <w:b/>
          <w:bCs/>
          <w:i/>
          <w:iCs/>
        </w:rPr>
      </w:pPr>
      <w:bookmarkStart w:id="1" w:name="_Hlk69296324"/>
      <w:r w:rsidRPr="003501E7">
        <w:rPr>
          <w:rFonts w:cstheme="minorHAnsi"/>
          <w:b/>
          <w:bCs/>
          <w:i/>
          <w:iCs/>
        </w:rPr>
        <w:t>Dokumenty należy podpisać kwalifikowanym podpisem elektronicznym, lub podpisem zaufanym lub podpisem osobistym</w:t>
      </w:r>
      <w:bookmarkEnd w:id="1"/>
      <w:r w:rsidRPr="003501E7">
        <w:rPr>
          <w:rFonts w:cstheme="minorHAnsi"/>
          <w:b/>
          <w:bCs/>
          <w:i/>
          <w:iCs/>
        </w:rPr>
        <w:t xml:space="preserve"> (funkcja e-dowodu)</w:t>
      </w:r>
    </w:p>
    <w:p w14:paraId="703249AC" w14:textId="77777777" w:rsidR="00821521" w:rsidRPr="006363B7" w:rsidRDefault="00821521" w:rsidP="0005475B">
      <w:pPr>
        <w:jc w:val="center"/>
        <w:rPr>
          <w:rFonts w:ascii="Calibri" w:hAnsi="Calibri" w:cs="Calibri"/>
        </w:rPr>
      </w:pPr>
    </w:p>
    <w:sectPr w:rsidR="00821521" w:rsidRPr="006363B7" w:rsidSect="000A1D3F">
      <w:footerReference w:type="default" r:id="rId7"/>
      <w:head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ABAF" w14:textId="77777777" w:rsidR="004B56C7" w:rsidRDefault="004B56C7" w:rsidP="002A4236">
      <w:pPr>
        <w:spacing w:after="0" w:line="240" w:lineRule="auto"/>
      </w:pPr>
      <w:r>
        <w:separator/>
      </w:r>
    </w:p>
  </w:endnote>
  <w:endnote w:type="continuationSeparator" w:id="0">
    <w:p w14:paraId="0E339EF5" w14:textId="77777777" w:rsidR="004B56C7" w:rsidRDefault="004B56C7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057771"/>
      <w:docPartObj>
        <w:docPartGallery w:val="Page Numbers (Bottom of Page)"/>
        <w:docPartUnique/>
      </w:docPartObj>
    </w:sdtPr>
    <w:sdtEndPr/>
    <w:sdtContent>
      <w:p w14:paraId="1677A56A" w14:textId="4970E0D1" w:rsidR="00930024" w:rsidRDefault="00930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41DE1" w14:textId="77777777" w:rsidR="002A4236" w:rsidRDefault="002A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311E" w14:textId="77777777" w:rsidR="004B56C7" w:rsidRDefault="004B56C7" w:rsidP="002A4236">
      <w:pPr>
        <w:spacing w:after="0" w:line="240" w:lineRule="auto"/>
      </w:pPr>
      <w:r>
        <w:separator/>
      </w:r>
    </w:p>
  </w:footnote>
  <w:footnote w:type="continuationSeparator" w:id="0">
    <w:p w14:paraId="1D67B9A9" w14:textId="77777777" w:rsidR="004B56C7" w:rsidRDefault="004B56C7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9079" w14:textId="63839190" w:rsidR="002A4236" w:rsidRDefault="002A4236" w:rsidP="007D6B7C">
    <w:pPr>
      <w:pStyle w:val="Nagwek"/>
      <w:tabs>
        <w:tab w:val="clear" w:pos="9072"/>
        <w:tab w:val="left" w:pos="9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415D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26B0"/>
    <w:rsid w:val="00093928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C3937"/>
    <w:rsid w:val="000C5A24"/>
    <w:rsid w:val="000C649C"/>
    <w:rsid w:val="000C7686"/>
    <w:rsid w:val="000D1DDD"/>
    <w:rsid w:val="000E0C18"/>
    <w:rsid w:val="000E2181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55B88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5DAF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DC8"/>
    <w:rsid w:val="00301E1D"/>
    <w:rsid w:val="00306707"/>
    <w:rsid w:val="003067F3"/>
    <w:rsid w:val="003076A2"/>
    <w:rsid w:val="00312650"/>
    <w:rsid w:val="00313144"/>
    <w:rsid w:val="0031453D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A3C27"/>
    <w:rsid w:val="004A55C9"/>
    <w:rsid w:val="004B1AE5"/>
    <w:rsid w:val="004B4407"/>
    <w:rsid w:val="004B56C7"/>
    <w:rsid w:val="004B6F7E"/>
    <w:rsid w:val="004C219F"/>
    <w:rsid w:val="004D05D1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994"/>
    <w:rsid w:val="00614402"/>
    <w:rsid w:val="00617582"/>
    <w:rsid w:val="006305CA"/>
    <w:rsid w:val="00630CCE"/>
    <w:rsid w:val="00633095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C6522"/>
    <w:rsid w:val="007D6B7C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32"/>
    <w:rsid w:val="008206AB"/>
    <w:rsid w:val="00821521"/>
    <w:rsid w:val="00840AB3"/>
    <w:rsid w:val="008443DE"/>
    <w:rsid w:val="0084571B"/>
    <w:rsid w:val="00847929"/>
    <w:rsid w:val="00854C63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A7F71"/>
    <w:rsid w:val="008B0D3D"/>
    <w:rsid w:val="008B1F35"/>
    <w:rsid w:val="008B4098"/>
    <w:rsid w:val="008B525A"/>
    <w:rsid w:val="008B5FCB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30024"/>
    <w:rsid w:val="00935CD7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415E5"/>
    <w:rsid w:val="00A44B80"/>
    <w:rsid w:val="00A46BC6"/>
    <w:rsid w:val="00A52245"/>
    <w:rsid w:val="00A524DD"/>
    <w:rsid w:val="00A54056"/>
    <w:rsid w:val="00A61807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C3632"/>
    <w:rsid w:val="00AD16E6"/>
    <w:rsid w:val="00AD172A"/>
    <w:rsid w:val="00AD3798"/>
    <w:rsid w:val="00AD3A68"/>
    <w:rsid w:val="00AD54C9"/>
    <w:rsid w:val="00AD648E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7777B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228DE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863B8"/>
    <w:rsid w:val="00F9416B"/>
    <w:rsid w:val="00FA4648"/>
    <w:rsid w:val="00FA6D05"/>
    <w:rsid w:val="00FB39E5"/>
    <w:rsid w:val="00FB7E09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0C649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13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3 - oświadczenie kontent KoN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3 - oświadczenie kontent KoN</dc:title>
  <dc:creator>Agnieszka Gębiś</dc:creator>
  <cp:lastModifiedBy>Barbara Kendziak</cp:lastModifiedBy>
  <cp:revision>9</cp:revision>
  <dcterms:created xsi:type="dcterms:W3CDTF">2021-03-15T13:31:00Z</dcterms:created>
  <dcterms:modified xsi:type="dcterms:W3CDTF">2021-12-08T10:46:00Z</dcterms:modified>
</cp:coreProperties>
</file>